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2A451" w14:textId="4422DA63" w:rsidR="00A23EF9" w:rsidRPr="00A23EF9" w:rsidRDefault="00D7117E" w:rsidP="00F62045">
      <w:pPr>
        <w:spacing w:line="276" w:lineRule="auto"/>
        <w:jc w:val="center"/>
        <w:rPr>
          <w:b/>
          <w:sz w:val="28"/>
          <w:szCs w:val="24"/>
        </w:rPr>
      </w:pPr>
      <w:r w:rsidRPr="00A23EF9">
        <w:rPr>
          <w:b/>
          <w:sz w:val="28"/>
          <w:szCs w:val="24"/>
        </w:rPr>
        <w:t xml:space="preserve">PRIJAVA </w:t>
      </w:r>
      <w:r w:rsidR="00A23EF9" w:rsidRPr="00A23EF9">
        <w:rPr>
          <w:b/>
          <w:sz w:val="28"/>
          <w:szCs w:val="24"/>
        </w:rPr>
        <w:t>ZA UPORABO</w:t>
      </w:r>
    </w:p>
    <w:p w14:paraId="2DE67AA3" w14:textId="77777777" w:rsidR="00A23EF9" w:rsidRPr="0000174E" w:rsidRDefault="00A23EF9" w:rsidP="00181857">
      <w:pPr>
        <w:spacing w:line="276" w:lineRule="auto"/>
        <w:jc w:val="center"/>
        <w:rPr>
          <w:b/>
          <w:sz w:val="20"/>
          <w:szCs w:val="24"/>
        </w:rPr>
      </w:pPr>
    </w:p>
    <w:p w14:paraId="67F53AD0" w14:textId="1777BFDF" w:rsidR="00D25ED8" w:rsidRDefault="00F07545" w:rsidP="00A23EF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k</w:t>
      </w:r>
      <w:r w:rsidR="00D25ED8">
        <w:rPr>
          <w:b/>
          <w:sz w:val="28"/>
          <w:u w:val="single"/>
        </w:rPr>
        <w:t xml:space="preserve">abineta in mikro telovadnice </w:t>
      </w:r>
    </w:p>
    <w:p w14:paraId="7DFB966E" w14:textId="138B7431" w:rsidR="00A23EF9" w:rsidRPr="00A23EF9" w:rsidRDefault="00D25ED8" w:rsidP="00A23EF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v Športni dvorani pri OŠ Horjul</w:t>
      </w:r>
    </w:p>
    <w:p w14:paraId="703E1CCA" w14:textId="77777777" w:rsidR="00027243" w:rsidRDefault="00027243" w:rsidP="00027243">
      <w:pPr>
        <w:spacing w:line="360" w:lineRule="auto"/>
        <w:jc w:val="center"/>
        <w:rPr>
          <w:b/>
          <w:szCs w:val="24"/>
        </w:rPr>
      </w:pPr>
    </w:p>
    <w:p w14:paraId="4700F7AA" w14:textId="7A547324" w:rsidR="00027243" w:rsidRPr="009A6994" w:rsidRDefault="00D25ED8" w:rsidP="00027243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Najeti želim:</w:t>
      </w:r>
      <w:r w:rsidR="00027243">
        <w:rPr>
          <w:b/>
          <w:szCs w:val="24"/>
        </w:rPr>
        <w:t xml:space="preserve"> </w:t>
      </w:r>
      <w:r w:rsidR="00027243" w:rsidRPr="009A6994">
        <w:rPr>
          <w:b/>
          <w:szCs w:val="24"/>
        </w:rPr>
        <w:t xml:space="preserve"> (obkroži):</w:t>
      </w:r>
    </w:p>
    <w:p w14:paraId="0B2A1053" w14:textId="4095ADD0" w:rsidR="00027243" w:rsidRDefault="00D25ED8" w:rsidP="00D25ED8">
      <w:pPr>
        <w:pStyle w:val="Odstavekseznama"/>
        <w:numPr>
          <w:ilvl w:val="1"/>
          <w:numId w:val="7"/>
        </w:numPr>
        <w:spacing w:line="360" w:lineRule="auto"/>
        <w:ind w:left="1434" w:hanging="357"/>
        <w:jc w:val="both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kabine</w:t>
      </w:r>
      <w:r w:rsidR="00F07545">
        <w:rPr>
          <w:b/>
          <w:bCs/>
          <w:iCs/>
          <w:szCs w:val="24"/>
        </w:rPr>
        <w:t>t</w:t>
      </w:r>
      <w:r>
        <w:rPr>
          <w:b/>
          <w:bCs/>
          <w:iCs/>
          <w:szCs w:val="24"/>
        </w:rPr>
        <w:t xml:space="preserve"> (komentatorsk</w:t>
      </w:r>
      <w:r w:rsidR="00F07545">
        <w:rPr>
          <w:b/>
          <w:bCs/>
          <w:iCs/>
          <w:szCs w:val="24"/>
        </w:rPr>
        <w:t>a</w:t>
      </w:r>
      <w:r>
        <w:rPr>
          <w:b/>
          <w:bCs/>
          <w:iCs/>
          <w:szCs w:val="24"/>
        </w:rPr>
        <w:t xml:space="preserve"> kabin</w:t>
      </w:r>
      <w:r w:rsidR="00F07545">
        <w:rPr>
          <w:b/>
          <w:bCs/>
          <w:iCs/>
          <w:szCs w:val="24"/>
        </w:rPr>
        <w:t>a</w:t>
      </w:r>
      <w:r>
        <w:rPr>
          <w:b/>
          <w:bCs/>
          <w:iCs/>
          <w:szCs w:val="24"/>
        </w:rPr>
        <w:t>)</w:t>
      </w:r>
      <w:r w:rsidR="00027243" w:rsidRPr="009A6994">
        <w:rPr>
          <w:b/>
          <w:bCs/>
          <w:iCs/>
          <w:szCs w:val="24"/>
        </w:rPr>
        <w:tab/>
      </w:r>
    </w:p>
    <w:p w14:paraId="701B7B7C" w14:textId="52CD7A6B" w:rsidR="00027243" w:rsidRPr="009A6994" w:rsidRDefault="00F07545" w:rsidP="00D25ED8">
      <w:pPr>
        <w:pStyle w:val="Odstavekseznama"/>
        <w:numPr>
          <w:ilvl w:val="1"/>
          <w:numId w:val="7"/>
        </w:numPr>
        <w:spacing w:line="360" w:lineRule="auto"/>
        <w:ind w:left="1434" w:hanging="357"/>
        <w:jc w:val="both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m</w:t>
      </w:r>
      <w:r w:rsidR="00D25ED8">
        <w:rPr>
          <w:b/>
          <w:bCs/>
          <w:iCs/>
          <w:szCs w:val="24"/>
        </w:rPr>
        <w:t>ikro telovadnic</w:t>
      </w:r>
      <w:r>
        <w:rPr>
          <w:b/>
          <w:bCs/>
          <w:iCs/>
          <w:szCs w:val="24"/>
        </w:rPr>
        <w:t>a</w:t>
      </w:r>
    </w:p>
    <w:p w14:paraId="695D4140" w14:textId="77777777" w:rsidR="00027243" w:rsidRDefault="00027243" w:rsidP="00027243">
      <w:pPr>
        <w:ind w:firstLine="420"/>
        <w:jc w:val="both"/>
        <w:rPr>
          <w:b/>
          <w:szCs w:val="24"/>
        </w:rPr>
      </w:pPr>
    </w:p>
    <w:p w14:paraId="5C34B75E" w14:textId="19E361EE" w:rsidR="00027243" w:rsidRDefault="00027243" w:rsidP="00027243">
      <w:pPr>
        <w:spacing w:line="360" w:lineRule="auto"/>
        <w:rPr>
          <w:b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027243" w14:paraId="3521F942" w14:textId="77777777" w:rsidTr="00027243">
        <w:trPr>
          <w:trHeight w:val="567"/>
        </w:trPr>
        <w:tc>
          <w:tcPr>
            <w:tcW w:w="2830" w:type="dxa"/>
            <w:shd w:val="clear" w:color="auto" w:fill="F2F2F2" w:themeFill="background1" w:themeFillShade="F2"/>
          </w:tcPr>
          <w:p w14:paraId="76A29664" w14:textId="6661FB44" w:rsidR="00027243" w:rsidRDefault="00027243" w:rsidP="00027243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Uporabnik</w:t>
            </w:r>
          </w:p>
        </w:tc>
        <w:tc>
          <w:tcPr>
            <w:tcW w:w="6230" w:type="dxa"/>
          </w:tcPr>
          <w:p w14:paraId="5670816C" w14:textId="77777777" w:rsidR="00027243" w:rsidRDefault="00027243" w:rsidP="00027243">
            <w:pPr>
              <w:spacing w:line="360" w:lineRule="auto"/>
              <w:rPr>
                <w:b/>
                <w:szCs w:val="24"/>
              </w:rPr>
            </w:pPr>
          </w:p>
        </w:tc>
      </w:tr>
      <w:tr w:rsidR="00027243" w14:paraId="2D8EC5F5" w14:textId="77777777" w:rsidTr="00027243">
        <w:trPr>
          <w:trHeight w:val="567"/>
        </w:trPr>
        <w:tc>
          <w:tcPr>
            <w:tcW w:w="2830" w:type="dxa"/>
            <w:shd w:val="clear" w:color="auto" w:fill="F2F2F2" w:themeFill="background1" w:themeFillShade="F2"/>
          </w:tcPr>
          <w:p w14:paraId="73641777" w14:textId="0E58648F" w:rsidR="00027243" w:rsidRDefault="00027243" w:rsidP="00027243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Naslov</w:t>
            </w:r>
          </w:p>
        </w:tc>
        <w:tc>
          <w:tcPr>
            <w:tcW w:w="6230" w:type="dxa"/>
          </w:tcPr>
          <w:p w14:paraId="61E51CCD" w14:textId="77777777" w:rsidR="00027243" w:rsidRDefault="00027243" w:rsidP="00027243">
            <w:pPr>
              <w:spacing w:line="360" w:lineRule="auto"/>
              <w:rPr>
                <w:b/>
                <w:szCs w:val="24"/>
              </w:rPr>
            </w:pPr>
          </w:p>
        </w:tc>
      </w:tr>
      <w:tr w:rsidR="00027243" w14:paraId="2AFD67D9" w14:textId="77777777" w:rsidTr="00027243">
        <w:trPr>
          <w:trHeight w:val="567"/>
        </w:trPr>
        <w:tc>
          <w:tcPr>
            <w:tcW w:w="2830" w:type="dxa"/>
            <w:shd w:val="clear" w:color="auto" w:fill="F2F2F2" w:themeFill="background1" w:themeFillShade="F2"/>
          </w:tcPr>
          <w:p w14:paraId="594D078B" w14:textId="4DD38E75" w:rsidR="00027243" w:rsidRDefault="00027243" w:rsidP="00027243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Telefon / GSM</w:t>
            </w:r>
          </w:p>
        </w:tc>
        <w:tc>
          <w:tcPr>
            <w:tcW w:w="6230" w:type="dxa"/>
          </w:tcPr>
          <w:p w14:paraId="7B273A88" w14:textId="77777777" w:rsidR="00027243" w:rsidRDefault="00027243" w:rsidP="00027243">
            <w:pPr>
              <w:spacing w:line="360" w:lineRule="auto"/>
              <w:rPr>
                <w:b/>
                <w:szCs w:val="24"/>
              </w:rPr>
            </w:pPr>
          </w:p>
        </w:tc>
      </w:tr>
      <w:tr w:rsidR="00027243" w14:paraId="1FC60199" w14:textId="77777777" w:rsidTr="00027243">
        <w:trPr>
          <w:trHeight w:val="567"/>
        </w:trPr>
        <w:tc>
          <w:tcPr>
            <w:tcW w:w="2830" w:type="dxa"/>
            <w:shd w:val="clear" w:color="auto" w:fill="F2F2F2" w:themeFill="background1" w:themeFillShade="F2"/>
          </w:tcPr>
          <w:p w14:paraId="5685ADCC" w14:textId="3B8E7E79" w:rsidR="00027243" w:rsidRDefault="00027243" w:rsidP="00027243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E-mail</w:t>
            </w:r>
          </w:p>
        </w:tc>
        <w:tc>
          <w:tcPr>
            <w:tcW w:w="6230" w:type="dxa"/>
          </w:tcPr>
          <w:p w14:paraId="61694D44" w14:textId="77777777" w:rsidR="00027243" w:rsidRDefault="00027243" w:rsidP="00027243">
            <w:pPr>
              <w:spacing w:line="360" w:lineRule="auto"/>
              <w:rPr>
                <w:b/>
                <w:szCs w:val="24"/>
              </w:rPr>
            </w:pPr>
          </w:p>
        </w:tc>
      </w:tr>
      <w:tr w:rsidR="00027243" w14:paraId="41A0C00B" w14:textId="77777777" w:rsidTr="00027243">
        <w:trPr>
          <w:trHeight w:val="567"/>
        </w:trPr>
        <w:tc>
          <w:tcPr>
            <w:tcW w:w="2830" w:type="dxa"/>
            <w:shd w:val="clear" w:color="auto" w:fill="F2F2F2" w:themeFill="background1" w:themeFillShade="F2"/>
          </w:tcPr>
          <w:p w14:paraId="0A380089" w14:textId="669878B5" w:rsidR="00027243" w:rsidRDefault="00027243" w:rsidP="00027243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Davčna številka</w:t>
            </w:r>
          </w:p>
        </w:tc>
        <w:tc>
          <w:tcPr>
            <w:tcW w:w="6230" w:type="dxa"/>
          </w:tcPr>
          <w:p w14:paraId="217932DB" w14:textId="77777777" w:rsidR="00027243" w:rsidRDefault="00027243" w:rsidP="00027243">
            <w:pPr>
              <w:spacing w:line="360" w:lineRule="auto"/>
              <w:rPr>
                <w:b/>
                <w:szCs w:val="24"/>
              </w:rPr>
            </w:pPr>
          </w:p>
        </w:tc>
      </w:tr>
      <w:tr w:rsidR="00027243" w14:paraId="4425CCCE" w14:textId="77777777" w:rsidTr="00027243">
        <w:trPr>
          <w:trHeight w:val="567"/>
        </w:trPr>
        <w:tc>
          <w:tcPr>
            <w:tcW w:w="2830" w:type="dxa"/>
            <w:shd w:val="clear" w:color="auto" w:fill="F2F2F2" w:themeFill="background1" w:themeFillShade="F2"/>
          </w:tcPr>
          <w:p w14:paraId="4EF44095" w14:textId="36F9D5C3" w:rsidR="00027243" w:rsidRDefault="00027243" w:rsidP="00027243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Zavezanec za DDV</w:t>
            </w:r>
          </w:p>
        </w:tc>
        <w:tc>
          <w:tcPr>
            <w:tcW w:w="6230" w:type="dxa"/>
          </w:tcPr>
          <w:p w14:paraId="0B5E8520" w14:textId="10D51302" w:rsidR="00027243" w:rsidRDefault="00027243" w:rsidP="00027243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        DA                                     NE</w:t>
            </w:r>
          </w:p>
        </w:tc>
      </w:tr>
      <w:tr w:rsidR="00027243" w14:paraId="61CED342" w14:textId="77777777" w:rsidTr="00027243">
        <w:trPr>
          <w:trHeight w:val="567"/>
        </w:trPr>
        <w:tc>
          <w:tcPr>
            <w:tcW w:w="2830" w:type="dxa"/>
            <w:shd w:val="clear" w:color="auto" w:fill="F2F2F2" w:themeFill="background1" w:themeFillShade="F2"/>
          </w:tcPr>
          <w:p w14:paraId="792ECCCE" w14:textId="5BAB96D6" w:rsidR="00027243" w:rsidRDefault="00027243" w:rsidP="00027243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Matična številka</w:t>
            </w:r>
          </w:p>
        </w:tc>
        <w:tc>
          <w:tcPr>
            <w:tcW w:w="6230" w:type="dxa"/>
          </w:tcPr>
          <w:p w14:paraId="1373F01A" w14:textId="77777777" w:rsidR="00027243" w:rsidRDefault="00027243" w:rsidP="00027243">
            <w:pPr>
              <w:spacing w:line="360" w:lineRule="auto"/>
              <w:rPr>
                <w:b/>
                <w:szCs w:val="24"/>
              </w:rPr>
            </w:pPr>
          </w:p>
        </w:tc>
      </w:tr>
      <w:tr w:rsidR="00027243" w14:paraId="3DD6C431" w14:textId="77777777" w:rsidTr="00027243">
        <w:trPr>
          <w:trHeight w:val="567"/>
        </w:trPr>
        <w:tc>
          <w:tcPr>
            <w:tcW w:w="2830" w:type="dxa"/>
            <w:shd w:val="clear" w:color="auto" w:fill="F2F2F2" w:themeFill="background1" w:themeFillShade="F2"/>
          </w:tcPr>
          <w:p w14:paraId="568B858F" w14:textId="31897580" w:rsidR="00027243" w:rsidRDefault="00027243" w:rsidP="00027243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Odgovorna oseba</w:t>
            </w:r>
          </w:p>
        </w:tc>
        <w:tc>
          <w:tcPr>
            <w:tcW w:w="6230" w:type="dxa"/>
          </w:tcPr>
          <w:p w14:paraId="418F9F15" w14:textId="77777777" w:rsidR="00027243" w:rsidRDefault="00027243" w:rsidP="00027243">
            <w:pPr>
              <w:spacing w:line="360" w:lineRule="auto"/>
              <w:rPr>
                <w:b/>
                <w:szCs w:val="24"/>
              </w:rPr>
            </w:pPr>
          </w:p>
        </w:tc>
      </w:tr>
      <w:tr w:rsidR="00027243" w14:paraId="080FFC9C" w14:textId="77777777" w:rsidTr="00027243">
        <w:trPr>
          <w:trHeight w:val="567"/>
        </w:trPr>
        <w:tc>
          <w:tcPr>
            <w:tcW w:w="2830" w:type="dxa"/>
            <w:shd w:val="clear" w:color="auto" w:fill="F2F2F2" w:themeFill="background1" w:themeFillShade="F2"/>
          </w:tcPr>
          <w:p w14:paraId="7331644A" w14:textId="19051397" w:rsidR="00027243" w:rsidRDefault="00027243" w:rsidP="00027243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Datum uporabe (od – do)</w:t>
            </w:r>
          </w:p>
        </w:tc>
        <w:tc>
          <w:tcPr>
            <w:tcW w:w="6230" w:type="dxa"/>
          </w:tcPr>
          <w:p w14:paraId="48E15894" w14:textId="77777777" w:rsidR="00027243" w:rsidRDefault="00027243" w:rsidP="00027243">
            <w:pPr>
              <w:spacing w:line="360" w:lineRule="auto"/>
              <w:rPr>
                <w:b/>
                <w:szCs w:val="24"/>
              </w:rPr>
            </w:pPr>
          </w:p>
        </w:tc>
      </w:tr>
      <w:tr w:rsidR="00027243" w14:paraId="6B02C984" w14:textId="77777777" w:rsidTr="00027243">
        <w:trPr>
          <w:trHeight w:val="567"/>
        </w:trPr>
        <w:tc>
          <w:tcPr>
            <w:tcW w:w="2830" w:type="dxa"/>
            <w:shd w:val="clear" w:color="auto" w:fill="F2F2F2" w:themeFill="background1" w:themeFillShade="F2"/>
          </w:tcPr>
          <w:p w14:paraId="685AB427" w14:textId="46B633EA" w:rsidR="00027243" w:rsidRDefault="00027243" w:rsidP="00027243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Termin uporabe (dan, ura od – do)</w:t>
            </w:r>
          </w:p>
        </w:tc>
        <w:tc>
          <w:tcPr>
            <w:tcW w:w="6230" w:type="dxa"/>
          </w:tcPr>
          <w:p w14:paraId="7ABE20F1" w14:textId="77777777" w:rsidR="00027243" w:rsidRDefault="00027243" w:rsidP="00027243">
            <w:pPr>
              <w:spacing w:line="360" w:lineRule="auto"/>
              <w:rPr>
                <w:b/>
                <w:szCs w:val="24"/>
              </w:rPr>
            </w:pPr>
          </w:p>
        </w:tc>
      </w:tr>
      <w:tr w:rsidR="00027243" w14:paraId="095CC814" w14:textId="77777777" w:rsidTr="00027243">
        <w:trPr>
          <w:trHeight w:val="567"/>
        </w:trPr>
        <w:tc>
          <w:tcPr>
            <w:tcW w:w="2830" w:type="dxa"/>
            <w:shd w:val="clear" w:color="auto" w:fill="F2F2F2" w:themeFill="background1" w:themeFillShade="F2"/>
          </w:tcPr>
          <w:p w14:paraId="64F9B27B" w14:textId="71320B15" w:rsidR="00027243" w:rsidRDefault="00027243" w:rsidP="00027243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Vrsta rekreacije / vadbe</w:t>
            </w:r>
          </w:p>
        </w:tc>
        <w:tc>
          <w:tcPr>
            <w:tcW w:w="6230" w:type="dxa"/>
          </w:tcPr>
          <w:p w14:paraId="5A40F751" w14:textId="77777777" w:rsidR="00027243" w:rsidRDefault="00027243" w:rsidP="00027243">
            <w:pPr>
              <w:spacing w:line="360" w:lineRule="auto"/>
              <w:rPr>
                <w:b/>
                <w:szCs w:val="24"/>
              </w:rPr>
            </w:pPr>
          </w:p>
        </w:tc>
      </w:tr>
    </w:tbl>
    <w:p w14:paraId="43309458" w14:textId="53235BFA" w:rsidR="00027243" w:rsidRPr="0000174E" w:rsidRDefault="00027243" w:rsidP="00027243">
      <w:pPr>
        <w:spacing w:line="360" w:lineRule="auto"/>
        <w:rPr>
          <w:b/>
          <w:szCs w:val="24"/>
        </w:rPr>
      </w:pPr>
    </w:p>
    <w:p w14:paraId="208DADF5" w14:textId="5FCF36D8" w:rsidR="00812AC3" w:rsidRDefault="00D25ED8" w:rsidP="00D25ED8">
      <w:pPr>
        <w:spacing w:line="276" w:lineRule="auto"/>
      </w:pPr>
      <w:r>
        <w:t>Najete prostore bomo uporabljali skladno s pogodbo, navodili in hišnim redom.</w:t>
      </w:r>
    </w:p>
    <w:p w14:paraId="2B77E79E" w14:textId="77777777" w:rsidR="00D25ED8" w:rsidRPr="00D25ED8" w:rsidRDefault="00D25ED8" w:rsidP="00D25ED8">
      <w:pPr>
        <w:spacing w:line="276" w:lineRule="auto"/>
      </w:pPr>
    </w:p>
    <w:p w14:paraId="10342FC9" w14:textId="77777777" w:rsidR="00812AC3" w:rsidRDefault="00812AC3" w:rsidP="00F671B6">
      <w:pPr>
        <w:jc w:val="both"/>
        <w:rPr>
          <w:szCs w:val="24"/>
        </w:rPr>
      </w:pPr>
    </w:p>
    <w:p w14:paraId="2632830D" w14:textId="77777777" w:rsidR="00812AC3" w:rsidRDefault="00812AC3" w:rsidP="00F671B6">
      <w:pPr>
        <w:jc w:val="both"/>
        <w:rPr>
          <w:szCs w:val="24"/>
        </w:rPr>
      </w:pPr>
    </w:p>
    <w:p w14:paraId="3DE65413" w14:textId="3D19E9FE" w:rsidR="00F671B6" w:rsidRPr="00A23EF9" w:rsidRDefault="00F671B6" w:rsidP="00F671B6">
      <w:pPr>
        <w:jc w:val="both"/>
        <w:rPr>
          <w:szCs w:val="24"/>
        </w:rPr>
      </w:pPr>
      <w:r w:rsidRPr="00A23EF9">
        <w:rPr>
          <w:szCs w:val="24"/>
        </w:rPr>
        <w:t>Kraj in datum:</w:t>
      </w:r>
    </w:p>
    <w:p w14:paraId="48344248" w14:textId="52E13E85" w:rsidR="00F671B6" w:rsidRPr="00A23EF9" w:rsidRDefault="00F671B6" w:rsidP="0000174E">
      <w:pPr>
        <w:jc w:val="both"/>
        <w:rPr>
          <w:szCs w:val="24"/>
        </w:rPr>
      </w:pPr>
      <w:r w:rsidRPr="00A23EF9">
        <w:rPr>
          <w:szCs w:val="24"/>
        </w:rPr>
        <w:t>__________________________</w:t>
      </w:r>
      <w:r w:rsidR="0000174E">
        <w:rPr>
          <w:szCs w:val="24"/>
        </w:rPr>
        <w:tab/>
      </w:r>
      <w:r w:rsidR="0000174E">
        <w:rPr>
          <w:szCs w:val="24"/>
        </w:rPr>
        <w:tab/>
      </w:r>
      <w:r w:rsidRPr="00A23EF9">
        <w:rPr>
          <w:szCs w:val="24"/>
        </w:rPr>
        <w:t>Podpis: ____________________________</w:t>
      </w:r>
    </w:p>
    <w:sectPr w:rsidR="00F671B6" w:rsidRPr="00A23EF9" w:rsidSect="00965DAD">
      <w:headerReference w:type="first" r:id="rId7"/>
      <w:pgSz w:w="11906" w:h="16838"/>
      <w:pgMar w:top="1418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42A3D" w14:textId="77777777" w:rsidR="002409AC" w:rsidRDefault="002409AC" w:rsidP="00B4668F">
      <w:r>
        <w:separator/>
      </w:r>
    </w:p>
  </w:endnote>
  <w:endnote w:type="continuationSeparator" w:id="0">
    <w:p w14:paraId="5E23F38E" w14:textId="77777777" w:rsidR="002409AC" w:rsidRDefault="002409AC" w:rsidP="00B4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F94C8" w14:textId="77777777" w:rsidR="002409AC" w:rsidRDefault="002409AC" w:rsidP="00B4668F">
      <w:r>
        <w:separator/>
      </w:r>
    </w:p>
  </w:footnote>
  <w:footnote w:type="continuationSeparator" w:id="0">
    <w:p w14:paraId="0C78FC8A" w14:textId="77777777" w:rsidR="002409AC" w:rsidRDefault="002409AC" w:rsidP="00B46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5245"/>
    </w:tblGrid>
    <w:tr w:rsidR="004E196F" w14:paraId="4964D565" w14:textId="77777777" w:rsidTr="001E25EA">
      <w:tc>
        <w:tcPr>
          <w:tcW w:w="1913" w:type="dxa"/>
        </w:tcPr>
        <w:p w14:paraId="49CD667A" w14:textId="77777777" w:rsidR="004E196F" w:rsidRDefault="004E196F" w:rsidP="001E25EA">
          <w:pPr>
            <w:pStyle w:val="Glava"/>
          </w:pPr>
        </w:p>
      </w:tc>
      <w:tc>
        <w:tcPr>
          <w:tcW w:w="5245" w:type="dxa"/>
        </w:tcPr>
        <w:p w14:paraId="67E12405" w14:textId="77777777" w:rsidR="004E196F" w:rsidRDefault="00F07545" w:rsidP="001E25EA">
          <w:pPr>
            <w:jc w:val="center"/>
            <w:rPr>
              <w:rFonts w:ascii="Arial" w:hAnsi="Arial"/>
              <w:sz w:val="28"/>
            </w:rPr>
          </w:pPr>
          <w:r>
            <w:rPr>
              <w:rFonts w:ascii="Arial" w:hAnsi="Arial"/>
              <w:noProof/>
              <w:sz w:val="28"/>
              <w:shd w:val="pct5" w:color="auto" w:fill="FFFFFF"/>
            </w:rPr>
            <w:object w:dxaOrig="1440" w:dyaOrig="1440" w14:anchorId="0DC43AF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8.3pt;margin-top:3.3pt;width:47.05pt;height:55.95pt;z-index:-251658752;visibility:visible;mso-wrap-edited:f;mso-position-horizontal-relative:text;mso-position-vertical-relative:text" wrapcoords="-343 0 -343 21312 21600 21312 21600 0 -343 0" o:allowincell="f">
                <v:imagedata r:id="rId1" o:title=""/>
                <w10:wrap type="square"/>
              </v:shape>
              <o:OLEObject Type="Embed" ProgID="Word.Picture.8" ShapeID="_x0000_s2050" DrawAspect="Content" ObjectID="_1660984654" r:id="rId2"/>
            </w:object>
          </w:r>
          <w:r w:rsidR="004E196F">
            <w:rPr>
              <w:rFonts w:ascii="Arial" w:hAnsi="Arial"/>
              <w:sz w:val="28"/>
              <w:shd w:val="pct5" w:color="auto" w:fill="FFFFFF"/>
            </w:rPr>
            <w:t>OBČINA HORJUL</w:t>
          </w:r>
        </w:p>
        <w:p w14:paraId="432FBB84" w14:textId="77777777" w:rsidR="004E196F" w:rsidRDefault="004E196F" w:rsidP="001E25EA">
          <w:pPr>
            <w:jc w:val="center"/>
            <w:rPr>
              <w:color w:val="000000"/>
            </w:rPr>
          </w:pPr>
          <w:r>
            <w:rPr>
              <w:color w:val="000000"/>
            </w:rPr>
            <w:t>Občinski trg 1</w:t>
          </w:r>
        </w:p>
        <w:p w14:paraId="19399FC8" w14:textId="77777777" w:rsidR="004E196F" w:rsidRDefault="004E196F" w:rsidP="001E25EA">
          <w:pPr>
            <w:jc w:val="center"/>
            <w:rPr>
              <w:rFonts w:ascii="Arial" w:hAnsi="Arial"/>
            </w:rPr>
          </w:pPr>
          <w:r>
            <w:t>1354 HORJUL</w:t>
          </w:r>
        </w:p>
        <w:p w14:paraId="52B3738D" w14:textId="1DA1EEA6" w:rsidR="004E196F" w:rsidRDefault="004E196F" w:rsidP="001E25EA">
          <w:pPr>
            <w:pStyle w:val="Glava"/>
            <w:jc w:val="center"/>
          </w:pPr>
          <w:r>
            <w:rPr>
              <w:rFonts w:ascii="Wingdings" w:hAnsi="Wingdings"/>
              <w:snapToGrid w:val="0"/>
              <w:shd w:val="pct5" w:color="auto" w:fill="FFFFFF"/>
              <w:lang w:eastAsia="sl-SI"/>
            </w:rPr>
            <w:t></w:t>
          </w:r>
          <w:r>
            <w:rPr>
              <w:shd w:val="pct5" w:color="auto" w:fill="FFFFFF"/>
            </w:rPr>
            <w:t>(01) 7591 120</w:t>
          </w:r>
          <w:r w:rsidR="00027243">
            <w:rPr>
              <w:shd w:val="pct5" w:color="auto" w:fill="FFFFFF"/>
            </w:rPr>
            <w:t xml:space="preserve"> / 040 350 273</w:t>
          </w:r>
          <w:r>
            <w:rPr>
              <w:shd w:val="pct5" w:color="auto" w:fill="FFFFFF"/>
            </w:rPr>
            <w:br/>
            <w:t>www.horjul.si</w:t>
          </w:r>
        </w:p>
      </w:tc>
    </w:tr>
  </w:tbl>
  <w:p w14:paraId="3C5B501E" w14:textId="77777777" w:rsidR="004E196F" w:rsidRDefault="004E196F" w:rsidP="004E196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5025A"/>
    <w:multiLevelType w:val="hybridMultilevel"/>
    <w:tmpl w:val="B8E493FE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E2407"/>
    <w:multiLevelType w:val="hybridMultilevel"/>
    <w:tmpl w:val="4B2EA0B8"/>
    <w:lvl w:ilvl="0" w:tplc="181C72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96FD8"/>
    <w:multiLevelType w:val="hybridMultilevel"/>
    <w:tmpl w:val="5502B1A4"/>
    <w:lvl w:ilvl="0" w:tplc="16785C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16624"/>
    <w:multiLevelType w:val="hybridMultilevel"/>
    <w:tmpl w:val="B35AFF86"/>
    <w:lvl w:ilvl="0" w:tplc="0424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DBA54A8"/>
    <w:multiLevelType w:val="hybridMultilevel"/>
    <w:tmpl w:val="D04816DE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592F82"/>
    <w:multiLevelType w:val="hybridMultilevel"/>
    <w:tmpl w:val="ADFAC6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C0C74"/>
    <w:multiLevelType w:val="hybridMultilevel"/>
    <w:tmpl w:val="DA70A542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28E"/>
    <w:rsid w:val="000012B2"/>
    <w:rsid w:val="0000174E"/>
    <w:rsid w:val="00015A37"/>
    <w:rsid w:val="00027243"/>
    <w:rsid w:val="000345A5"/>
    <w:rsid w:val="00053F3E"/>
    <w:rsid w:val="00054CB7"/>
    <w:rsid w:val="000867D8"/>
    <w:rsid w:val="000D55EC"/>
    <w:rsid w:val="000E0040"/>
    <w:rsid w:val="000E1395"/>
    <w:rsid w:val="000F4BCC"/>
    <w:rsid w:val="001108C7"/>
    <w:rsid w:val="00113373"/>
    <w:rsid w:val="00115AC3"/>
    <w:rsid w:val="00133383"/>
    <w:rsid w:val="00136A10"/>
    <w:rsid w:val="0014657D"/>
    <w:rsid w:val="00181857"/>
    <w:rsid w:val="001846E5"/>
    <w:rsid w:val="001961D4"/>
    <w:rsid w:val="001A38DF"/>
    <w:rsid w:val="001A608F"/>
    <w:rsid w:val="001E4053"/>
    <w:rsid w:val="00216636"/>
    <w:rsid w:val="002409AC"/>
    <w:rsid w:val="002A3703"/>
    <w:rsid w:val="002C7B5C"/>
    <w:rsid w:val="002F79F3"/>
    <w:rsid w:val="00300B1D"/>
    <w:rsid w:val="00325B70"/>
    <w:rsid w:val="0034718D"/>
    <w:rsid w:val="00370EE2"/>
    <w:rsid w:val="00371CDB"/>
    <w:rsid w:val="003D1822"/>
    <w:rsid w:val="003F24E7"/>
    <w:rsid w:val="003F41BF"/>
    <w:rsid w:val="003F6A06"/>
    <w:rsid w:val="00405AB9"/>
    <w:rsid w:val="00412B6A"/>
    <w:rsid w:val="00414F17"/>
    <w:rsid w:val="00446F07"/>
    <w:rsid w:val="004B21D2"/>
    <w:rsid w:val="004B51B7"/>
    <w:rsid w:val="004B58CF"/>
    <w:rsid w:val="004E196F"/>
    <w:rsid w:val="0050471C"/>
    <w:rsid w:val="00506CFE"/>
    <w:rsid w:val="005226DB"/>
    <w:rsid w:val="005246EC"/>
    <w:rsid w:val="00581BDC"/>
    <w:rsid w:val="0058703E"/>
    <w:rsid w:val="005C4DF2"/>
    <w:rsid w:val="005E10E2"/>
    <w:rsid w:val="005E1CEB"/>
    <w:rsid w:val="006078AB"/>
    <w:rsid w:val="00635097"/>
    <w:rsid w:val="00637FD0"/>
    <w:rsid w:val="006717AA"/>
    <w:rsid w:val="00682799"/>
    <w:rsid w:val="0068779D"/>
    <w:rsid w:val="006A18A8"/>
    <w:rsid w:val="006E34AD"/>
    <w:rsid w:val="006E5DB9"/>
    <w:rsid w:val="006E7B2A"/>
    <w:rsid w:val="006F59F5"/>
    <w:rsid w:val="0070618C"/>
    <w:rsid w:val="00723338"/>
    <w:rsid w:val="007452DF"/>
    <w:rsid w:val="0075107D"/>
    <w:rsid w:val="00770CE0"/>
    <w:rsid w:val="00770E91"/>
    <w:rsid w:val="0077268F"/>
    <w:rsid w:val="00785CEB"/>
    <w:rsid w:val="007B6D1E"/>
    <w:rsid w:val="007E53C6"/>
    <w:rsid w:val="00812AC3"/>
    <w:rsid w:val="00815B8F"/>
    <w:rsid w:val="00821D99"/>
    <w:rsid w:val="00830731"/>
    <w:rsid w:val="00862001"/>
    <w:rsid w:val="0088331E"/>
    <w:rsid w:val="008847EE"/>
    <w:rsid w:val="008A5D26"/>
    <w:rsid w:val="008B12E3"/>
    <w:rsid w:val="008E4FE1"/>
    <w:rsid w:val="008F3E5F"/>
    <w:rsid w:val="00903784"/>
    <w:rsid w:val="0093183C"/>
    <w:rsid w:val="00937E00"/>
    <w:rsid w:val="009574DD"/>
    <w:rsid w:val="00963D81"/>
    <w:rsid w:val="00965DAD"/>
    <w:rsid w:val="009A6994"/>
    <w:rsid w:val="009B06CC"/>
    <w:rsid w:val="009B09E5"/>
    <w:rsid w:val="00A17D8B"/>
    <w:rsid w:val="00A23EF9"/>
    <w:rsid w:val="00A458C4"/>
    <w:rsid w:val="00A73BF1"/>
    <w:rsid w:val="00A9752B"/>
    <w:rsid w:val="00AD322F"/>
    <w:rsid w:val="00B33005"/>
    <w:rsid w:val="00B44644"/>
    <w:rsid w:val="00B4668F"/>
    <w:rsid w:val="00B510BF"/>
    <w:rsid w:val="00B53923"/>
    <w:rsid w:val="00BF2846"/>
    <w:rsid w:val="00C147D8"/>
    <w:rsid w:val="00C20A86"/>
    <w:rsid w:val="00C237F5"/>
    <w:rsid w:val="00C369C9"/>
    <w:rsid w:val="00C41BB6"/>
    <w:rsid w:val="00C52044"/>
    <w:rsid w:val="00C907FA"/>
    <w:rsid w:val="00CB002F"/>
    <w:rsid w:val="00CB7AD4"/>
    <w:rsid w:val="00CC19FA"/>
    <w:rsid w:val="00CE29B1"/>
    <w:rsid w:val="00D0382E"/>
    <w:rsid w:val="00D14984"/>
    <w:rsid w:val="00D25ED8"/>
    <w:rsid w:val="00D35B55"/>
    <w:rsid w:val="00D361C1"/>
    <w:rsid w:val="00D443D6"/>
    <w:rsid w:val="00D630BA"/>
    <w:rsid w:val="00D7117E"/>
    <w:rsid w:val="00D95EB7"/>
    <w:rsid w:val="00DA5B85"/>
    <w:rsid w:val="00DD1D53"/>
    <w:rsid w:val="00DE3ED2"/>
    <w:rsid w:val="00DF363D"/>
    <w:rsid w:val="00DF7A3D"/>
    <w:rsid w:val="00E04402"/>
    <w:rsid w:val="00E07BC9"/>
    <w:rsid w:val="00E221DE"/>
    <w:rsid w:val="00E35E60"/>
    <w:rsid w:val="00E61EF3"/>
    <w:rsid w:val="00EB228E"/>
    <w:rsid w:val="00EF1DCD"/>
    <w:rsid w:val="00F07545"/>
    <w:rsid w:val="00F11F19"/>
    <w:rsid w:val="00F2425C"/>
    <w:rsid w:val="00F32871"/>
    <w:rsid w:val="00F5235C"/>
    <w:rsid w:val="00F62045"/>
    <w:rsid w:val="00F671B6"/>
    <w:rsid w:val="00F9450B"/>
    <w:rsid w:val="00FB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394E0D44"/>
  <w15:docId w15:val="{227139EB-7082-4EA6-8F4F-13F4325A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lang w:eastAsia="en-US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sz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4668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4668F"/>
    <w:rPr>
      <w:sz w:val="24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B4668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4668F"/>
    <w:rPr>
      <w:sz w:val="24"/>
      <w:lang w:eastAsia="en-US"/>
    </w:rPr>
  </w:style>
  <w:style w:type="table" w:styleId="Tabelamrea">
    <w:name w:val="Table Grid"/>
    <w:basedOn w:val="Navadnatabela"/>
    <w:rsid w:val="00581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815B8F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785CE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574D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574DD"/>
    <w:rPr>
      <w:rFonts w:ascii="Segoe UI" w:hAnsi="Segoe UI" w:cs="Segoe UI"/>
      <w:sz w:val="18"/>
      <w:szCs w:val="18"/>
      <w:lang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34718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88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orabnik\AppData\Roaming\Microsoft\Templates\abc_zupan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abc_zupan</Template>
  <TotalTime>112</TotalTime>
  <Pages>1</Pages>
  <Words>71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Pošilja:</vt:lpstr>
    </vt:vector>
  </TitlesOfParts>
  <Company>Občina Horjul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Pošilja:</dc:title>
  <dc:creator>Uporabnik</dc:creator>
  <cp:lastModifiedBy>Ursa Nagode</cp:lastModifiedBy>
  <cp:revision>8</cp:revision>
  <cp:lastPrinted>2018-07-31T12:47:00Z</cp:lastPrinted>
  <dcterms:created xsi:type="dcterms:W3CDTF">2019-12-06T13:32:00Z</dcterms:created>
  <dcterms:modified xsi:type="dcterms:W3CDTF">2020-09-07T09:51:00Z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otPrint1">
    <vt:bool>true</vt:bool>
  </property>
</Properties>
</file>